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75BF" w14:textId="77777777" w:rsidR="00900172" w:rsidRPr="00B66B1F" w:rsidRDefault="00900172" w:rsidP="00900172">
      <w:pPr>
        <w:rPr>
          <w:rFonts w:cs="Arial"/>
          <w:b/>
          <w:bCs/>
          <w:sz w:val="28"/>
          <w:szCs w:val="28"/>
        </w:rPr>
      </w:pPr>
      <w:r w:rsidRPr="00B66B1F">
        <w:rPr>
          <w:rFonts w:cs="Arial"/>
          <w:b/>
          <w:bCs/>
          <w:sz w:val="28"/>
          <w:szCs w:val="28"/>
        </w:rPr>
        <w:t>ILMOITTAUTUMINEN KOULUUN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08"/>
      </w:tblGrid>
      <w:tr w:rsidR="00900172" w:rsidRPr="005B0298" w14:paraId="717C0FEC" w14:textId="77777777" w:rsidTr="009604B2">
        <w:tc>
          <w:tcPr>
            <w:tcW w:w="5353" w:type="dxa"/>
            <w:shd w:val="clear" w:color="auto" w:fill="auto"/>
          </w:tcPr>
          <w:p w14:paraId="7EEBEB03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Koulu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3BA3CEFF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  <w:p w14:paraId="1648DEB0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0493B572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Luokka-aste (valmistavassa opetuksessa)</w:t>
            </w:r>
          </w:p>
          <w:p w14:paraId="31A49009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113676E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622806D8" w14:textId="77777777" w:rsidTr="009604B2">
        <w:tc>
          <w:tcPr>
            <w:tcW w:w="5353" w:type="dxa"/>
            <w:shd w:val="clear" w:color="auto" w:fill="auto"/>
          </w:tcPr>
          <w:p w14:paraId="3F7BBDAE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Koulun aloituspäivä</w:t>
            </w:r>
          </w:p>
          <w:p w14:paraId="09289A40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08" w:type="dxa"/>
            <w:shd w:val="clear" w:color="auto" w:fill="auto"/>
          </w:tcPr>
          <w:p w14:paraId="75B23B2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Koulumatkan pituus, km yhteensuuntaan (asumisosoitteesta koululle)</w:t>
            </w:r>
          </w:p>
          <w:p w14:paraId="51941FF5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3A9ADD4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49B77B1" w14:textId="77777777" w:rsidR="00900172" w:rsidRDefault="00900172" w:rsidP="00900172">
      <w:pPr>
        <w:rPr>
          <w:rFonts w:cs="Arial"/>
          <w:b/>
          <w:bCs/>
          <w:sz w:val="24"/>
          <w:szCs w:val="24"/>
        </w:rPr>
      </w:pPr>
    </w:p>
    <w:p w14:paraId="4B4B985E" w14:textId="77777777" w:rsidR="00900172" w:rsidRPr="0021661B" w:rsidRDefault="00900172" w:rsidP="00900172">
      <w:pPr>
        <w:rPr>
          <w:rFonts w:cs="Arial"/>
          <w:b/>
          <w:bCs/>
          <w:sz w:val="24"/>
          <w:szCs w:val="24"/>
        </w:rPr>
      </w:pPr>
      <w:r w:rsidRPr="0021661B">
        <w:rPr>
          <w:rFonts w:cs="Arial"/>
          <w:b/>
          <w:bCs/>
          <w:sz w:val="24"/>
          <w:szCs w:val="24"/>
        </w:rPr>
        <w:t>OPPILAAN HENKILÖTIEDOT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00172" w:rsidRPr="005B0298" w14:paraId="30F02B14" w14:textId="77777777" w:rsidTr="009604B2">
        <w:tc>
          <w:tcPr>
            <w:tcW w:w="3353" w:type="dxa"/>
            <w:shd w:val="clear" w:color="auto" w:fill="auto"/>
          </w:tcPr>
          <w:p w14:paraId="2E212A89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Sukunimi</w:t>
            </w:r>
          </w:p>
          <w:p w14:paraId="4969A22F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  <w:p w14:paraId="747FCBCC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65BA526F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Etunimet</w:t>
            </w:r>
          </w:p>
          <w:p w14:paraId="37F959F2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  <w:p w14:paraId="73FC68C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354CD8FD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Henkilötunnus</w:t>
            </w:r>
          </w:p>
          <w:p w14:paraId="602D200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  <w:p w14:paraId="3E32764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4D46B944" w14:textId="77777777" w:rsidTr="009604B2">
        <w:tc>
          <w:tcPr>
            <w:tcW w:w="3353" w:type="dxa"/>
            <w:shd w:val="clear" w:color="auto" w:fill="auto"/>
          </w:tcPr>
          <w:p w14:paraId="08B17B55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Sukupuoli</w:t>
            </w:r>
          </w:p>
          <w:p w14:paraId="1BD50FEC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 xml:space="preserve">Tyttö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 xml:space="preserve">Poika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>Muu</w:t>
            </w:r>
          </w:p>
        </w:tc>
        <w:tc>
          <w:tcPr>
            <w:tcW w:w="3354" w:type="dxa"/>
            <w:shd w:val="clear" w:color="auto" w:fill="auto"/>
          </w:tcPr>
          <w:p w14:paraId="57D0925F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Äidinkieli</w:t>
            </w:r>
          </w:p>
          <w:p w14:paraId="778C24D8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354" w:type="dxa"/>
            <w:shd w:val="clear" w:color="auto" w:fill="auto"/>
          </w:tcPr>
          <w:p w14:paraId="566E669B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Muu kielitaito</w:t>
            </w:r>
          </w:p>
          <w:p w14:paraId="64633720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00172" w:rsidRPr="005B0298" w14:paraId="5404A5B7" w14:textId="77777777" w:rsidTr="009604B2">
        <w:tc>
          <w:tcPr>
            <w:tcW w:w="3353" w:type="dxa"/>
            <w:shd w:val="clear" w:color="auto" w:fill="auto"/>
          </w:tcPr>
          <w:p w14:paraId="2D3E3C1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Kansalaisuus</w:t>
            </w:r>
          </w:p>
          <w:p w14:paraId="47944F1E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354" w:type="dxa"/>
            <w:shd w:val="clear" w:color="auto" w:fill="auto"/>
          </w:tcPr>
          <w:p w14:paraId="1FAC090B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Puhelin kotiin</w:t>
            </w:r>
          </w:p>
          <w:p w14:paraId="25E3A7FD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354" w:type="dxa"/>
            <w:shd w:val="clear" w:color="auto" w:fill="auto"/>
          </w:tcPr>
          <w:p w14:paraId="29B06935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Sähköpostiosoite</w:t>
            </w:r>
          </w:p>
          <w:p w14:paraId="6FC0D6FD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900172" w:rsidRPr="005B0298" w14:paraId="7E1E5D99" w14:textId="77777777" w:rsidTr="009604B2">
        <w:tc>
          <w:tcPr>
            <w:tcW w:w="3353" w:type="dxa"/>
            <w:shd w:val="clear" w:color="auto" w:fill="auto"/>
          </w:tcPr>
          <w:p w14:paraId="5156366B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Suomeen muuttopäivä</w:t>
            </w:r>
          </w:p>
          <w:p w14:paraId="7372980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354" w:type="dxa"/>
            <w:shd w:val="clear" w:color="auto" w:fill="auto"/>
          </w:tcPr>
          <w:p w14:paraId="0E3E8F92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Kotikunt</w:t>
            </w:r>
            <w:r>
              <w:rPr>
                <w:rFonts w:cs="Arial"/>
                <w:sz w:val="24"/>
                <w:szCs w:val="24"/>
              </w:rPr>
              <w:t>a</w:t>
            </w:r>
          </w:p>
          <w:p w14:paraId="11169DD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54" w:type="dxa"/>
            <w:shd w:val="clear" w:color="auto" w:fill="auto"/>
          </w:tcPr>
          <w:p w14:paraId="2BB23E16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Asuinkunta</w:t>
            </w:r>
          </w:p>
          <w:p w14:paraId="7004AAEE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900172" w:rsidRPr="005B0298" w14:paraId="6FBC3C7C" w14:textId="77777777" w:rsidTr="009604B2">
        <w:tc>
          <w:tcPr>
            <w:tcW w:w="10061" w:type="dxa"/>
            <w:gridSpan w:val="3"/>
            <w:shd w:val="clear" w:color="auto" w:fill="auto"/>
          </w:tcPr>
          <w:p w14:paraId="6DF9C192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Osoite, jossa asuu</w:t>
            </w:r>
          </w:p>
          <w:p w14:paraId="2183FC25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  <w:p w14:paraId="5F6CE5E4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6EE6E4C5" w14:textId="77777777" w:rsidTr="009604B2">
        <w:tc>
          <w:tcPr>
            <w:tcW w:w="10061" w:type="dxa"/>
            <w:gridSpan w:val="3"/>
            <w:shd w:val="clear" w:color="auto" w:fill="auto"/>
          </w:tcPr>
          <w:p w14:paraId="23694707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Postiosoite, mikäli eri kuin asumisosoite</w:t>
            </w:r>
          </w:p>
          <w:p w14:paraId="18D69343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7ADC4242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329F54AC" w14:textId="77777777" w:rsidTr="009604B2">
        <w:tc>
          <w:tcPr>
            <w:tcW w:w="100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E35114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Uskonto</w:t>
            </w:r>
          </w:p>
          <w:p w14:paraId="6DAA3B50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>evankelisluterilainen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 xml:space="preserve">ortodoksinen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6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>uskontokuntiin kuulumaton</w:t>
            </w:r>
          </w:p>
          <w:p w14:paraId="36B25E1B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7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cs="Arial"/>
                <w:sz w:val="24"/>
                <w:szCs w:val="24"/>
              </w:rPr>
              <w:t xml:space="preserve"> </w:t>
            </w:r>
            <w:r w:rsidRPr="005B0298">
              <w:rPr>
                <w:rFonts w:cs="Arial"/>
                <w:sz w:val="24"/>
                <w:szCs w:val="24"/>
              </w:rPr>
              <w:t>muu uskollinen yhdyskunta, mikä?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  <w:p w14:paraId="73D0F6F7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3DED6D9F" w14:textId="77777777" w:rsidTr="009604B2">
        <w:tc>
          <w:tcPr>
            <w:tcW w:w="10061" w:type="dxa"/>
            <w:gridSpan w:val="3"/>
            <w:tcBorders>
              <w:bottom w:val="nil"/>
            </w:tcBorders>
            <w:shd w:val="clear" w:color="auto" w:fill="auto"/>
          </w:tcPr>
          <w:p w14:paraId="2580168A" w14:textId="77777777" w:rsidR="00900172" w:rsidRPr="005B0298" w:rsidRDefault="00900172" w:rsidP="009604B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298">
              <w:rPr>
                <w:rFonts w:cs="Arial"/>
                <w:b/>
                <w:bCs/>
                <w:sz w:val="24"/>
                <w:szCs w:val="24"/>
              </w:rPr>
              <w:t>Oppilaan aiempi koulunkäynti</w:t>
            </w:r>
          </w:p>
        </w:tc>
      </w:tr>
      <w:tr w:rsidR="00900172" w:rsidRPr="005B0298" w14:paraId="6994730F" w14:textId="77777777" w:rsidTr="009604B2">
        <w:tc>
          <w:tcPr>
            <w:tcW w:w="10061" w:type="dxa"/>
            <w:gridSpan w:val="3"/>
            <w:tcBorders>
              <w:top w:val="nil"/>
            </w:tcBorders>
            <w:shd w:val="clear" w:color="auto" w:fill="auto"/>
          </w:tcPr>
          <w:p w14:paraId="58933D29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Missä käynyt koulua aiemmin, kuinka monta vuotta</w:t>
            </w:r>
          </w:p>
          <w:p w14:paraId="239E23EA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5" w:name="Teksti1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  <w:p w14:paraId="04D48F91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161761CE" w14:textId="77777777" w:rsidTr="009604B2">
        <w:tc>
          <w:tcPr>
            <w:tcW w:w="10061" w:type="dxa"/>
            <w:gridSpan w:val="3"/>
            <w:shd w:val="clear" w:color="auto" w:fill="auto"/>
          </w:tcPr>
          <w:p w14:paraId="7F0EE7ED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Luku- ja kirjoitustaito, millä kielellä</w:t>
            </w:r>
          </w:p>
          <w:p w14:paraId="79E47B5C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6" w:name="Teksti2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  <w:p w14:paraId="4D5D79D3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4B3F2700" w14:textId="77777777" w:rsidTr="009604B2">
        <w:tc>
          <w:tcPr>
            <w:tcW w:w="10061" w:type="dxa"/>
            <w:gridSpan w:val="3"/>
            <w:shd w:val="clear" w:color="auto" w:fill="auto"/>
          </w:tcPr>
          <w:p w14:paraId="1A0FE09F" w14:textId="77777777" w:rsidR="00900172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Onko olemassa oman maan perusopetuksen päättötodistus</w:t>
            </w:r>
          </w:p>
          <w:p w14:paraId="6E2903DC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Kyllä, milloin saatu </w:t>
            </w:r>
            <w:r w:rsidRPr="00900172">
              <w:rPr>
                <w:rFonts w:cs="Arial"/>
                <w:sz w:val="22"/>
                <w:szCs w:val="22"/>
              </w:rPr>
              <w:t>(päivämäärä)</w:t>
            </w:r>
            <w:r>
              <w:rPr>
                <w:rFonts w:cs="Arial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B785A">
              <w:rPr>
                <w:rFonts w:cs="Arial"/>
                <w:sz w:val="24"/>
                <w:szCs w:val="24"/>
              </w:rPr>
            </w:r>
            <w:r w:rsidR="00CB785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Ei</w:t>
            </w:r>
          </w:p>
          <w:p w14:paraId="3685EF6E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115AE835" w14:textId="77777777" w:rsidTr="009604B2">
        <w:tc>
          <w:tcPr>
            <w:tcW w:w="10061" w:type="dxa"/>
            <w:gridSpan w:val="3"/>
            <w:shd w:val="clear" w:color="auto" w:fill="auto"/>
          </w:tcPr>
          <w:p w14:paraId="50C8153F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Aiempi valmistava opetus Suomessa, missä koulu</w:t>
            </w:r>
            <w:r>
              <w:rPr>
                <w:rFonts w:cs="Arial"/>
                <w:sz w:val="24"/>
                <w:szCs w:val="24"/>
              </w:rPr>
              <w:t>i</w:t>
            </w:r>
            <w:r w:rsidRPr="005B0298">
              <w:rPr>
                <w:rFonts w:cs="Arial"/>
                <w:sz w:val="24"/>
                <w:szCs w:val="24"/>
              </w:rPr>
              <w:t>ssa, kuinka kauan (päivämäärät)</w:t>
            </w:r>
          </w:p>
          <w:p w14:paraId="26E40175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7" w:name="Teksti2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  <w:p w14:paraId="1418AABE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44BFDA34" w14:textId="77777777" w:rsidTr="009604B2">
        <w:tc>
          <w:tcPr>
            <w:tcW w:w="10061" w:type="dxa"/>
            <w:gridSpan w:val="3"/>
            <w:shd w:val="clear" w:color="auto" w:fill="auto"/>
          </w:tcPr>
          <w:p w14:paraId="678B0108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 xml:space="preserve">Lisätietoja oppilaasta </w:t>
            </w:r>
            <w:r w:rsidRPr="00900172">
              <w:rPr>
                <w:rFonts w:cs="Arial"/>
                <w:sz w:val="22"/>
                <w:szCs w:val="22"/>
              </w:rPr>
              <w:t>(esimerkiksi aiemmasta koulutaustasta, oppimisvaikeuksista, ruokavaliosta, sairauksista tai allergioista, joista koulun on hyvä olla tietoinen)</w:t>
            </w:r>
          </w:p>
          <w:p w14:paraId="5AB3908F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8" w:name="Teksti2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  <w:p w14:paraId="35BD9312" w14:textId="77777777" w:rsidR="00900172" w:rsidRPr="005B0298" w:rsidRDefault="00900172" w:rsidP="009604B2">
            <w:pPr>
              <w:tabs>
                <w:tab w:val="left" w:pos="648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F22CD5E" w14:textId="77777777" w:rsidR="00900172" w:rsidRDefault="00900172" w:rsidP="00900172">
      <w:pPr>
        <w:rPr>
          <w:rFonts w:cs="Arial"/>
          <w:sz w:val="24"/>
          <w:szCs w:val="24"/>
        </w:rPr>
      </w:pPr>
    </w:p>
    <w:p w14:paraId="452D45C5" w14:textId="77777777" w:rsidR="00900172" w:rsidRPr="0021661B" w:rsidRDefault="00900172" w:rsidP="00900172">
      <w:pPr>
        <w:spacing w:line="276" w:lineRule="auto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21661B">
        <w:rPr>
          <w:rFonts w:cs="Arial"/>
          <w:b/>
          <w:bCs/>
          <w:sz w:val="24"/>
          <w:szCs w:val="24"/>
        </w:rPr>
        <w:lastRenderedPageBreak/>
        <w:t>HUOLTAJAT</w:t>
      </w:r>
    </w:p>
    <w:p w14:paraId="74DA805D" w14:textId="77777777" w:rsidR="00900172" w:rsidRPr="00F7258F" w:rsidRDefault="00900172" w:rsidP="0090017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Huoltaja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00172" w:rsidRPr="005B0298" w14:paraId="6096B7E6" w14:textId="77777777" w:rsidTr="009604B2">
        <w:tc>
          <w:tcPr>
            <w:tcW w:w="3353" w:type="dxa"/>
            <w:shd w:val="clear" w:color="auto" w:fill="auto"/>
          </w:tcPr>
          <w:p w14:paraId="7D7B5BE7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Sukunimi</w:t>
            </w:r>
          </w:p>
          <w:p w14:paraId="0081B152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  <w:p w14:paraId="0A7C48C5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5D0066F6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Etunimi</w:t>
            </w:r>
          </w:p>
          <w:p w14:paraId="737AD5F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0" w:name="Teksti2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354" w:type="dxa"/>
            <w:shd w:val="clear" w:color="auto" w:fill="auto"/>
          </w:tcPr>
          <w:p w14:paraId="4A6EC70F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Puhelinnumero</w:t>
            </w:r>
          </w:p>
          <w:p w14:paraId="16D766FD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1" w:name="Teksti2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900172" w:rsidRPr="005B0298" w14:paraId="53178E25" w14:textId="77777777" w:rsidTr="009604B2">
        <w:tc>
          <w:tcPr>
            <w:tcW w:w="10061" w:type="dxa"/>
            <w:gridSpan w:val="3"/>
            <w:shd w:val="clear" w:color="auto" w:fill="auto"/>
          </w:tcPr>
          <w:p w14:paraId="1119D10B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Sähköpostiosoite (tarvitaan mm. Wilma-tunnuksen luomista varten)</w:t>
            </w:r>
          </w:p>
          <w:p w14:paraId="2675485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2" w:name="Teksti2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  <w:p w14:paraId="7C653E64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4B059E54" w14:textId="77777777" w:rsidTr="009604B2">
        <w:tc>
          <w:tcPr>
            <w:tcW w:w="10061" w:type="dxa"/>
            <w:gridSpan w:val="3"/>
            <w:shd w:val="clear" w:color="auto" w:fill="auto"/>
          </w:tcPr>
          <w:p w14:paraId="49B4F92F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Osoite, jossa asuu</w:t>
            </w:r>
          </w:p>
          <w:p w14:paraId="3EC84E7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  <w:p w14:paraId="25766B78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7EBD6984" w14:textId="77777777" w:rsidTr="009604B2">
        <w:tc>
          <w:tcPr>
            <w:tcW w:w="3353" w:type="dxa"/>
            <w:shd w:val="clear" w:color="auto" w:fill="auto"/>
          </w:tcPr>
          <w:p w14:paraId="3197DE26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Äidinkieli</w:t>
            </w:r>
          </w:p>
          <w:p w14:paraId="2A322548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4" w:name="Teksti2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  <w:p w14:paraId="60CD0DF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14:paraId="359D1877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Muu kielitaito</w:t>
            </w:r>
          </w:p>
          <w:p w14:paraId="66C06A5D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5" w:name="Teksti2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900172" w:rsidRPr="005B0298" w14:paraId="2BC89680" w14:textId="77777777" w:rsidTr="009604B2">
        <w:tc>
          <w:tcPr>
            <w:tcW w:w="10061" w:type="dxa"/>
            <w:gridSpan w:val="3"/>
            <w:shd w:val="clear" w:color="auto" w:fill="auto"/>
          </w:tcPr>
          <w:p w14:paraId="4385F732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Lisätietoa huoltajasta</w:t>
            </w:r>
          </w:p>
          <w:p w14:paraId="056917F4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6" w:name="Teksti3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</w:tbl>
    <w:p w14:paraId="49428271" w14:textId="77777777" w:rsidR="00900172" w:rsidRDefault="00900172" w:rsidP="00900172">
      <w:pPr>
        <w:rPr>
          <w:rFonts w:cs="Arial"/>
          <w:sz w:val="24"/>
          <w:szCs w:val="24"/>
        </w:rPr>
      </w:pPr>
    </w:p>
    <w:p w14:paraId="17931001" w14:textId="77777777" w:rsidR="00900172" w:rsidRPr="00F7258F" w:rsidRDefault="00900172" w:rsidP="0090017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Huoltaja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00172" w:rsidRPr="005B0298" w14:paraId="17536C96" w14:textId="77777777" w:rsidTr="009604B2">
        <w:tc>
          <w:tcPr>
            <w:tcW w:w="3353" w:type="dxa"/>
            <w:shd w:val="clear" w:color="auto" w:fill="auto"/>
          </w:tcPr>
          <w:p w14:paraId="7FD9BFDD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Sukunimi</w:t>
            </w:r>
          </w:p>
          <w:p w14:paraId="5FA288C1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7" w:name="Teksti3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  <w:p w14:paraId="79653D8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3BF6A06A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Etunimi</w:t>
            </w:r>
          </w:p>
          <w:p w14:paraId="7F74CEDB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8" w:name="Teksti3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354" w:type="dxa"/>
            <w:shd w:val="clear" w:color="auto" w:fill="auto"/>
          </w:tcPr>
          <w:p w14:paraId="3F30AB48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Puhelinnumero</w:t>
            </w:r>
          </w:p>
          <w:p w14:paraId="4927CF95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9" w:name="Teksti3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900172" w:rsidRPr="005B0298" w14:paraId="15CCA75D" w14:textId="77777777" w:rsidTr="009604B2">
        <w:tc>
          <w:tcPr>
            <w:tcW w:w="10061" w:type="dxa"/>
            <w:gridSpan w:val="3"/>
            <w:shd w:val="clear" w:color="auto" w:fill="auto"/>
          </w:tcPr>
          <w:p w14:paraId="767967B8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Sähköpostiosoite (tarvitaan mm. Wilma-tunnuksen luomista varten)</w:t>
            </w:r>
          </w:p>
          <w:p w14:paraId="2A8CE4A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0" w:name="Teksti3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  <w:p w14:paraId="7A2C6FDF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785BC375" w14:textId="77777777" w:rsidTr="009604B2">
        <w:tc>
          <w:tcPr>
            <w:tcW w:w="10061" w:type="dxa"/>
            <w:gridSpan w:val="3"/>
            <w:shd w:val="clear" w:color="auto" w:fill="auto"/>
          </w:tcPr>
          <w:p w14:paraId="673D5D3F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Osoite, jossa asuu</w:t>
            </w:r>
          </w:p>
          <w:p w14:paraId="382F182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1" w:name="Teksti3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1"/>
          </w:p>
          <w:p w14:paraId="01BE309E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718CA908" w14:textId="77777777" w:rsidTr="009604B2">
        <w:tc>
          <w:tcPr>
            <w:tcW w:w="3353" w:type="dxa"/>
            <w:shd w:val="clear" w:color="auto" w:fill="auto"/>
          </w:tcPr>
          <w:p w14:paraId="73666A32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Äidinkieli</w:t>
            </w:r>
          </w:p>
          <w:p w14:paraId="3B04F95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2" w:name="Teksti3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2"/>
          </w:p>
          <w:p w14:paraId="48DDB40D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14:paraId="7C513AD3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Muu kielitaito</w:t>
            </w:r>
          </w:p>
          <w:p w14:paraId="534AA444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3" w:name="Teksti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900172" w:rsidRPr="005B0298" w14:paraId="034E469F" w14:textId="77777777" w:rsidTr="009604B2">
        <w:tc>
          <w:tcPr>
            <w:tcW w:w="10061" w:type="dxa"/>
            <w:gridSpan w:val="3"/>
            <w:shd w:val="clear" w:color="auto" w:fill="auto"/>
          </w:tcPr>
          <w:p w14:paraId="3C3D7A10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Lisätietoa huoltajasta</w:t>
            </w:r>
          </w:p>
          <w:p w14:paraId="1D808FDB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4" w:name="Teksti3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4"/>
          </w:p>
          <w:p w14:paraId="681B8871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CF806FE" w14:textId="77777777" w:rsidR="00900172" w:rsidRDefault="00900172" w:rsidP="00900172">
      <w:pPr>
        <w:rPr>
          <w:rFonts w:cs="Arial"/>
          <w:sz w:val="24"/>
          <w:szCs w:val="24"/>
        </w:rPr>
      </w:pPr>
    </w:p>
    <w:p w14:paraId="02313830" w14:textId="77777777" w:rsidR="00900172" w:rsidRDefault="00900172" w:rsidP="00900172">
      <w:pPr>
        <w:rPr>
          <w:rFonts w:cs="Arial"/>
          <w:sz w:val="24"/>
          <w:szCs w:val="24"/>
        </w:rPr>
      </w:pPr>
      <w:r w:rsidRPr="00F7258F">
        <w:rPr>
          <w:rFonts w:cs="Arial"/>
          <w:b/>
          <w:bCs/>
          <w:sz w:val="24"/>
          <w:szCs w:val="24"/>
        </w:rPr>
        <w:t>Muu yhteyshenkilö</w:t>
      </w:r>
      <w:r>
        <w:rPr>
          <w:rFonts w:cs="Arial"/>
          <w:sz w:val="24"/>
          <w:szCs w:val="24"/>
        </w:rPr>
        <w:t xml:space="preserve"> (esim. viranomainen)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142"/>
        <w:gridCol w:w="1212"/>
        <w:gridCol w:w="3354"/>
      </w:tblGrid>
      <w:tr w:rsidR="00900172" w:rsidRPr="005B0298" w14:paraId="3589AC2D" w14:textId="77777777" w:rsidTr="009604B2">
        <w:tc>
          <w:tcPr>
            <w:tcW w:w="3353" w:type="dxa"/>
            <w:shd w:val="clear" w:color="auto" w:fill="auto"/>
          </w:tcPr>
          <w:p w14:paraId="354541DC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Sukunimi</w:t>
            </w:r>
          </w:p>
          <w:p w14:paraId="3CFC662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5"/>
          </w:p>
          <w:p w14:paraId="39E7866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021B61DB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Etunimi</w:t>
            </w:r>
          </w:p>
          <w:p w14:paraId="6F85B28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354" w:type="dxa"/>
            <w:shd w:val="clear" w:color="auto" w:fill="auto"/>
          </w:tcPr>
          <w:p w14:paraId="771E9FB6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Puhelinnumero</w:t>
            </w:r>
          </w:p>
          <w:p w14:paraId="6CE2029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7" w:name="Teksti4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900172" w:rsidRPr="005B0298" w14:paraId="3453771D" w14:textId="77777777" w:rsidTr="009604B2">
        <w:tc>
          <w:tcPr>
            <w:tcW w:w="5495" w:type="dxa"/>
            <w:gridSpan w:val="2"/>
            <w:shd w:val="clear" w:color="auto" w:fill="auto"/>
          </w:tcPr>
          <w:p w14:paraId="7D9F0E0A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Organisaatio, tehtävänimike</w:t>
            </w:r>
          </w:p>
          <w:p w14:paraId="59EA91B6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8" w:name="Teksti4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4566" w:type="dxa"/>
            <w:gridSpan w:val="2"/>
            <w:shd w:val="clear" w:color="auto" w:fill="auto"/>
          </w:tcPr>
          <w:p w14:paraId="16E4EB88" w14:textId="77777777" w:rsidR="00900172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Sähköpostiosoite</w:t>
            </w:r>
          </w:p>
          <w:p w14:paraId="672C6FE9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9" w:name="Teksti4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9"/>
          </w:p>
          <w:p w14:paraId="2ECE1DA1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10D7446" w14:textId="77777777" w:rsidR="00900172" w:rsidRDefault="00900172" w:rsidP="00900172">
      <w:pPr>
        <w:rPr>
          <w:rFonts w:cs="Arial"/>
          <w:sz w:val="24"/>
          <w:szCs w:val="24"/>
        </w:rPr>
      </w:pPr>
    </w:p>
    <w:p w14:paraId="7C3241A5" w14:textId="77777777" w:rsidR="00900172" w:rsidRPr="00F7258F" w:rsidRDefault="00900172" w:rsidP="00900172">
      <w:pPr>
        <w:rPr>
          <w:rFonts w:cs="Arial"/>
          <w:b/>
          <w:bCs/>
          <w:sz w:val="24"/>
          <w:szCs w:val="24"/>
        </w:rPr>
      </w:pPr>
      <w:r w:rsidRPr="00F7258F">
        <w:rPr>
          <w:rFonts w:cs="Arial"/>
          <w:b/>
          <w:bCs/>
          <w:sz w:val="24"/>
          <w:szCs w:val="24"/>
        </w:rPr>
        <w:t>LOMAKKEEN TÄYTTÄJÄ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900172" w:rsidRPr="005B0298" w14:paraId="22D72BFA" w14:textId="77777777" w:rsidTr="009604B2">
        <w:tc>
          <w:tcPr>
            <w:tcW w:w="10061" w:type="dxa"/>
            <w:shd w:val="clear" w:color="auto" w:fill="auto"/>
          </w:tcPr>
          <w:p w14:paraId="2F0D5B31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Allekirjoitus</w:t>
            </w:r>
          </w:p>
          <w:p w14:paraId="2E703CBF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  <w:tr w:rsidR="00900172" w:rsidRPr="005B0298" w14:paraId="21CF5167" w14:textId="77777777" w:rsidTr="009604B2">
        <w:tc>
          <w:tcPr>
            <w:tcW w:w="10061" w:type="dxa"/>
            <w:shd w:val="clear" w:color="auto" w:fill="auto"/>
          </w:tcPr>
          <w:p w14:paraId="33BEDF5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  <w:r w:rsidRPr="005B0298">
              <w:rPr>
                <w:rFonts w:cs="Arial"/>
                <w:sz w:val="24"/>
                <w:szCs w:val="24"/>
              </w:rPr>
              <w:t>Nimenselvennys ja puhelinnumero</w:t>
            </w:r>
          </w:p>
          <w:p w14:paraId="3C8A5443" w14:textId="77777777" w:rsidR="00900172" w:rsidRPr="005B0298" w:rsidRDefault="00900172" w:rsidP="009604B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972A5B3" w14:textId="77777777" w:rsidR="00900172" w:rsidRDefault="00900172" w:rsidP="00900172">
      <w:pPr>
        <w:rPr>
          <w:rFonts w:cs="Arial"/>
          <w:sz w:val="24"/>
          <w:szCs w:val="24"/>
        </w:rPr>
      </w:pPr>
    </w:p>
    <w:p w14:paraId="2E4B903B" w14:textId="77777777" w:rsidR="00AC24A5" w:rsidRDefault="00AC24A5"/>
    <w:sectPr w:rsidR="00AC24A5" w:rsidSect="00B115A6">
      <w:headerReference w:type="default" r:id="rId6"/>
      <w:footerReference w:type="default" r:id="rId7"/>
      <w:pgSz w:w="11906" w:h="16838"/>
      <w:pgMar w:top="567" w:right="851" w:bottom="567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16B0" w14:textId="77777777" w:rsidR="00B115A6" w:rsidRDefault="00B115A6">
      <w:r>
        <w:separator/>
      </w:r>
    </w:p>
  </w:endnote>
  <w:endnote w:type="continuationSeparator" w:id="0">
    <w:p w14:paraId="4E3B4E0A" w14:textId="77777777" w:rsidR="00B115A6" w:rsidRDefault="00B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39C" w14:textId="77777777" w:rsidR="0090385C" w:rsidRDefault="00900172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B580E9" wp14:editId="6A1F4A2D">
          <wp:simplePos x="0" y="0"/>
          <wp:positionH relativeFrom="column">
            <wp:posOffset>-359410</wp:posOffset>
          </wp:positionH>
          <wp:positionV relativeFrom="paragraph">
            <wp:posOffset>-738505</wp:posOffset>
          </wp:positionV>
          <wp:extent cx="6479540" cy="992505"/>
          <wp:effectExtent l="0" t="0" r="0" b="0"/>
          <wp:wrapSquare wrapText="bothSides"/>
          <wp:docPr id="27251566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1E14" w14:textId="77777777" w:rsidR="00B115A6" w:rsidRDefault="00B115A6">
      <w:r>
        <w:separator/>
      </w:r>
    </w:p>
  </w:footnote>
  <w:footnote w:type="continuationSeparator" w:id="0">
    <w:p w14:paraId="1CFB65C9" w14:textId="77777777" w:rsidR="00B115A6" w:rsidRDefault="00B1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0AD" w14:textId="77777777" w:rsidR="0090385C" w:rsidRPr="008D6BB6" w:rsidRDefault="00900172" w:rsidP="008D6BB6">
    <w:pPr>
      <w:pStyle w:val="Yltunniste"/>
      <w:tabs>
        <w:tab w:val="clear" w:pos="4819"/>
        <w:tab w:val="clear" w:pos="9638"/>
      </w:tabs>
      <w:ind w:left="2835"/>
      <w:rPr>
        <w:b/>
        <w:bCs/>
        <w:sz w:val="24"/>
        <w:szCs w:val="24"/>
      </w:rPr>
    </w:pPr>
    <w:r w:rsidRPr="008D6BB6">
      <w:rPr>
        <w:noProof/>
      </w:rPr>
      <w:drawing>
        <wp:anchor distT="0" distB="0" distL="114300" distR="114300" simplePos="0" relativeHeight="251659264" behindDoc="0" locked="0" layoutInCell="1" allowOverlap="1" wp14:anchorId="2A432F05" wp14:editId="6E6FA90E">
          <wp:simplePos x="0" y="0"/>
          <wp:positionH relativeFrom="column">
            <wp:posOffset>-217170</wp:posOffset>
          </wp:positionH>
          <wp:positionV relativeFrom="paragraph">
            <wp:posOffset>-276860</wp:posOffset>
          </wp:positionV>
          <wp:extent cx="1504950" cy="914400"/>
          <wp:effectExtent l="0" t="0" r="0" b="0"/>
          <wp:wrapNone/>
          <wp:docPr id="84817051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BB6">
      <w:rPr>
        <w:b/>
        <w:bCs/>
        <w:sz w:val="24"/>
        <w:szCs w:val="24"/>
      </w:rPr>
      <w:t xml:space="preserve">ILMOITTAUTUMINEN </w:t>
    </w:r>
  </w:p>
  <w:p w14:paraId="412DAED9" w14:textId="77777777" w:rsidR="0090385C" w:rsidRPr="008D6BB6" w:rsidRDefault="00CB785A" w:rsidP="008D6BB6">
    <w:pPr>
      <w:pStyle w:val="Yltunniste"/>
      <w:tabs>
        <w:tab w:val="clear" w:pos="4819"/>
        <w:tab w:val="clear" w:pos="9638"/>
      </w:tabs>
      <w:ind w:left="2835"/>
      <w:rPr>
        <w:b/>
        <w:bCs/>
        <w:sz w:val="28"/>
        <w:szCs w:val="28"/>
      </w:rPr>
    </w:pPr>
    <w:r w:rsidRPr="008D6BB6">
      <w:rPr>
        <w:b/>
        <w:bCs/>
        <w:sz w:val="24"/>
        <w:szCs w:val="24"/>
      </w:rPr>
      <w:t>PERUSOPETUKSEEN VALMISTAVAAN OPETUKSEEN</w:t>
    </w:r>
  </w:p>
  <w:p w14:paraId="10999A5E" w14:textId="77777777" w:rsidR="0090385C" w:rsidRPr="008D6BB6" w:rsidRDefault="0090385C" w:rsidP="008D6BB6">
    <w:pPr>
      <w:pStyle w:val="Yltunniste"/>
      <w:tabs>
        <w:tab w:val="clear" w:pos="4819"/>
        <w:tab w:val="clear" w:pos="9638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S/NkUoQpNmWBt1skkSAkL38jSNWRkpffzM5SJ7rwvSIgSMpmx3rolL5bQyld2S9G2dTUBbxphlWlNlmhf60SoQ==" w:salt="8Z8vz6ZHYFejW4Te9dPYp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A6"/>
    <w:rsid w:val="00580ADE"/>
    <w:rsid w:val="00900172"/>
    <w:rsid w:val="0090385C"/>
    <w:rsid w:val="00AC24A5"/>
    <w:rsid w:val="00B115A6"/>
    <w:rsid w:val="00C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C4DEC"/>
  <w15:chartTrackingRefBased/>
  <w15:docId w15:val="{008EB07B-5A49-4CB4-94DA-6AFC784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0172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9001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900172"/>
    <w:rPr>
      <w:rFonts w:ascii="Arial" w:eastAsia="Times New Roman" w:hAnsi="Arial" w:cs="Times New Roman"/>
      <w:kern w:val="0"/>
      <w:sz w:val="20"/>
      <w:szCs w:val="20"/>
      <w:lang w:eastAsia="fi-FI"/>
      <w14:ligatures w14:val="none"/>
    </w:rPr>
  </w:style>
  <w:style w:type="paragraph" w:styleId="Alatunniste">
    <w:name w:val="footer"/>
    <w:basedOn w:val="Normaali"/>
    <w:link w:val="AlatunnisteChar"/>
    <w:rsid w:val="009001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00172"/>
    <w:rPr>
      <w:rFonts w:ascii="Arial" w:eastAsia="Times New Roman" w:hAnsi="Arial" w:cs="Times New Roman"/>
      <w:kern w:val="0"/>
      <w:sz w:val="20"/>
      <w:szCs w:val="2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aTakala\OneDrive%20-%20Joutsan%20kunta\Tiedostot\Ulkoinen%20viestint&#228;\Valmistavaan%20opetukseen%20ilmoittautum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Valmistavaan opetukseen ilmoittautuminen</Template>
  <TotalTime>1</TotalTime>
  <Pages>2</Pages>
  <Words>290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Takala</dc:creator>
  <cp:keywords/>
  <dc:description/>
  <cp:lastModifiedBy>Henna Takala</cp:lastModifiedBy>
  <cp:revision>2</cp:revision>
  <dcterms:created xsi:type="dcterms:W3CDTF">2024-02-06T12:52:00Z</dcterms:created>
  <dcterms:modified xsi:type="dcterms:W3CDTF">2024-02-06T12:52:00Z</dcterms:modified>
</cp:coreProperties>
</file>